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524"/>
        <w:gridCol w:w="3486"/>
      </w:tblGrid>
      <w:tr w:rsidR="00880783" w:rsidRPr="00AA4794" w14:paraId="568F3CF4" w14:textId="77777777" w:rsidTr="00184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118"/>
        </w:trPr>
        <w:tc>
          <w:tcPr>
            <w:tcW w:w="7523" w:type="dxa"/>
            <w:tcMar>
              <w:right w:w="288" w:type="dxa"/>
            </w:tcMar>
          </w:tcPr>
          <w:p w14:paraId="12FBC9AB" w14:textId="48D6F9D5" w:rsidR="005C61E4" w:rsidRPr="00AA4794" w:rsidRDefault="00184072" w:rsidP="00A47EE2">
            <w:pPr>
              <w:spacing w:after="160" w:line="312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A3B46F4" wp14:editId="1BEB597F">
                  <wp:extent cx="3992254" cy="2626483"/>
                  <wp:effectExtent l="0" t="0" r="825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254" cy="2626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746748" w14:textId="77F167BD" w:rsidR="005C61E4" w:rsidRPr="00A47EE2" w:rsidRDefault="00A47EE2" w:rsidP="00B639D8">
            <w:pPr>
              <w:pStyle w:val="Date"/>
              <w:spacing w:line="240" w:lineRule="auto"/>
              <w:contextualSpacing/>
              <w:jc w:val="center"/>
              <w:rPr>
                <w:sz w:val="48"/>
                <w:szCs w:val="48"/>
              </w:rPr>
            </w:pPr>
            <w:r w:rsidRPr="00572795">
              <w:rPr>
                <w:color w:val="002060"/>
                <w:sz w:val="56"/>
                <w:szCs w:val="48"/>
              </w:rPr>
              <w:t>nOVEMBER 15, 2018</w:t>
            </w:r>
          </w:p>
          <w:p w14:paraId="6CAB1DE7" w14:textId="77777777" w:rsidR="005C61E4" w:rsidRPr="00B639D8" w:rsidRDefault="00A47EE2" w:rsidP="00A47EE2">
            <w:pPr>
              <w:pStyle w:val="Title"/>
              <w:jc w:val="center"/>
              <w:rPr>
                <w:color w:val="auto"/>
                <w:sz w:val="48"/>
                <w:szCs w:val="48"/>
              </w:rPr>
            </w:pPr>
            <w:r w:rsidRPr="00B639D8">
              <w:rPr>
                <w:color w:val="auto"/>
                <w:sz w:val="48"/>
                <w:szCs w:val="48"/>
              </w:rPr>
              <w:t>Welcome Dinner for Affinity Group Leaders</w:t>
            </w:r>
          </w:p>
          <w:p w14:paraId="4529C1B1" w14:textId="4A30CB70" w:rsidR="005D4A66" w:rsidRDefault="005D4A66" w:rsidP="00627BEF">
            <w:pPr>
              <w:spacing w:after="160" w:line="312" w:lineRule="auto"/>
              <w:rPr>
                <w:b/>
                <w:bCs w:val="0"/>
                <w:i/>
                <w:sz w:val="28"/>
                <w:szCs w:val="28"/>
              </w:rPr>
            </w:pPr>
          </w:p>
          <w:p w14:paraId="5632E668" w14:textId="5C33AABB" w:rsidR="00A47EE2" w:rsidRDefault="00186F61" w:rsidP="00186F61">
            <w:pPr>
              <w:spacing w:after="160" w:line="312" w:lineRule="auto"/>
              <w:jc w:val="center"/>
            </w:pPr>
            <w:r w:rsidRPr="00186F61">
              <w:rPr>
                <w:b/>
                <w:bCs w:val="0"/>
                <w:i/>
                <w:sz w:val="28"/>
                <w:szCs w:val="28"/>
              </w:rPr>
              <w:t xml:space="preserve">Law Students of </w:t>
            </w:r>
            <w:r w:rsidR="005D4A66" w:rsidRPr="00186F61">
              <w:rPr>
                <w:b/>
                <w:bCs w:val="0"/>
                <w:i/>
                <w:sz w:val="28"/>
                <w:szCs w:val="28"/>
              </w:rPr>
              <w:t>Color</w:t>
            </w:r>
            <w:r w:rsidR="005D4A66">
              <w:rPr>
                <w:b/>
                <w:bCs w:val="0"/>
                <w:i/>
                <w:sz w:val="28"/>
                <w:szCs w:val="28"/>
              </w:rPr>
              <w:t xml:space="preserve">, </w:t>
            </w:r>
            <w:r w:rsidR="005D4A66" w:rsidRPr="00186F61">
              <w:rPr>
                <w:b/>
                <w:bCs w:val="0"/>
                <w:i/>
                <w:sz w:val="28"/>
                <w:szCs w:val="28"/>
              </w:rPr>
              <w:t>you</w:t>
            </w:r>
            <w:r w:rsidRPr="00186F61">
              <w:rPr>
                <w:b/>
                <w:bCs w:val="0"/>
                <w:i/>
                <w:sz w:val="28"/>
                <w:szCs w:val="28"/>
              </w:rPr>
              <w:t xml:space="preserve"> are invited to attend a fact-finding dinner to help LCD and our member organizations learn from “YOU”</w:t>
            </w:r>
            <w:r w:rsidR="00184072">
              <w:rPr>
                <w:b/>
                <w:bCs w:val="0"/>
                <w:i/>
                <w:sz w:val="28"/>
                <w:szCs w:val="28"/>
              </w:rPr>
              <w:t>,</w:t>
            </w:r>
            <w:r w:rsidRPr="00186F61">
              <w:rPr>
                <w:b/>
                <w:bCs w:val="0"/>
                <w:i/>
                <w:sz w:val="28"/>
                <w:szCs w:val="28"/>
              </w:rPr>
              <w:t xml:space="preserve"> how to best support you for a successful law school journey!</w:t>
            </w:r>
          </w:p>
          <w:p w14:paraId="401ED78E" w14:textId="764C58AF" w:rsidR="00A47EE2" w:rsidRDefault="00A47EE2" w:rsidP="00AA4794">
            <w:pPr>
              <w:spacing w:after="160" w:line="312" w:lineRule="auto"/>
            </w:pPr>
          </w:p>
          <w:p w14:paraId="25C7A2B6" w14:textId="67AA9830" w:rsidR="00184072" w:rsidRDefault="00184072" w:rsidP="00184072">
            <w:pPr>
              <w:spacing w:after="16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BEF">
              <w:rPr>
                <w:rFonts w:ascii="Times New Roman" w:hAnsi="Times New Roman" w:cs="Times New Roman"/>
                <w:b/>
                <w:sz w:val="32"/>
              </w:rPr>
              <w:t>Space is limited!</w:t>
            </w:r>
            <w:r w:rsidRPr="0018407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1933B60" w14:textId="7AB82E27" w:rsidR="00184072" w:rsidRPr="00627BEF" w:rsidRDefault="00184072" w:rsidP="00627BEF">
            <w:pPr>
              <w:jc w:val="center"/>
              <w:rPr>
                <w:rFonts w:ascii="Times New Roman" w:hAnsi="Times New Roman" w:cs="Times New Roman"/>
              </w:rPr>
            </w:pPr>
            <w:r w:rsidRPr="00627BEF">
              <w:rPr>
                <w:rFonts w:ascii="Times New Roman" w:hAnsi="Times New Roman" w:cs="Times New Roman"/>
              </w:rPr>
              <w:t xml:space="preserve">Please </w:t>
            </w:r>
            <w:r w:rsidRPr="00627BEF">
              <w:rPr>
                <w:rFonts w:ascii="Times New Roman" w:hAnsi="Times New Roman" w:cs="Times New Roman"/>
                <w:b/>
              </w:rPr>
              <w:t>RSVP</w:t>
            </w:r>
            <w:r w:rsidRPr="00627BEF">
              <w:rPr>
                <w:rFonts w:ascii="Times New Roman" w:hAnsi="Times New Roman" w:cs="Times New Roman"/>
              </w:rPr>
              <w:t xml:space="preserve"> by </w:t>
            </w:r>
            <w:r w:rsidR="00CB6425">
              <w:rPr>
                <w:rFonts w:ascii="Times New Roman" w:hAnsi="Times New Roman" w:cs="Times New Roman"/>
              </w:rPr>
              <w:t>emailing the attached form</w:t>
            </w:r>
            <w:r w:rsidRPr="00627BEF">
              <w:rPr>
                <w:rFonts w:ascii="Times New Roman" w:hAnsi="Times New Roman" w:cs="Times New Roman"/>
              </w:rPr>
              <w:t xml:space="preserve"> to Brittany James, LCD’s Program Manager, at </w:t>
            </w:r>
            <w:hyperlink r:id="rId9" w:history="1">
              <w:r w:rsidRPr="00627BEF">
                <w:rPr>
                  <w:rStyle w:val="Hyperlink"/>
                  <w:rFonts w:ascii="Times New Roman" w:hAnsi="Times New Roman" w:cs="Times New Roman"/>
                </w:rPr>
                <w:t>bnjlcd1@gmail.com</w:t>
              </w:r>
            </w:hyperlink>
            <w:r w:rsidRPr="00627BEF">
              <w:rPr>
                <w:rFonts w:ascii="Times New Roman" w:hAnsi="Times New Roman" w:cs="Times New Roman"/>
              </w:rPr>
              <w:t xml:space="preserve">, no later than, </w:t>
            </w:r>
          </w:p>
          <w:p w14:paraId="28E6A8F7" w14:textId="77777777" w:rsidR="00880783" w:rsidRDefault="00184072" w:rsidP="00627BEF">
            <w:pPr>
              <w:jc w:val="center"/>
              <w:rPr>
                <w:rFonts w:ascii="Times New Roman" w:hAnsi="Times New Roman" w:cs="Times New Roman"/>
              </w:rPr>
            </w:pPr>
            <w:r w:rsidRPr="00627BEF">
              <w:rPr>
                <w:rFonts w:ascii="Times New Roman" w:hAnsi="Times New Roman" w:cs="Times New Roman"/>
                <w:b/>
              </w:rPr>
              <w:t xml:space="preserve"> </w:t>
            </w:r>
            <w:r w:rsidRPr="00627BEF">
              <w:rPr>
                <w:rFonts w:ascii="Times New Roman" w:hAnsi="Times New Roman" w:cs="Times New Roman"/>
                <w:b/>
                <w:u w:val="single"/>
              </w:rPr>
              <w:t>Friday, October 26, 2018</w:t>
            </w:r>
            <w:r w:rsidR="00627BEF" w:rsidRPr="00627BE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627BEF" w:rsidRPr="00627BEF">
              <w:rPr>
                <w:rFonts w:ascii="Times New Roman" w:hAnsi="Times New Roman" w:cs="Times New Roman"/>
              </w:rPr>
              <w:t>to reserve your spot!</w:t>
            </w:r>
          </w:p>
          <w:p w14:paraId="7A403574" w14:textId="3F53FA9F" w:rsidR="00685FDD" w:rsidRPr="00627BEF" w:rsidRDefault="00685FDD" w:rsidP="0062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14:paraId="64B60B0C" w14:textId="2B0151FE" w:rsidR="00240804" w:rsidRPr="007F5AF2" w:rsidRDefault="00240804" w:rsidP="005D4A66">
            <w:pPr>
              <w:pStyle w:val="Heading2"/>
              <w:outlineLvl w:val="1"/>
              <w:rPr>
                <w:sz w:val="22"/>
              </w:rPr>
            </w:pPr>
            <w:r w:rsidRPr="007F5AF2">
              <w:rPr>
                <w:sz w:val="22"/>
              </w:rPr>
              <w:t>PURPOSE:</w:t>
            </w:r>
          </w:p>
          <w:p w14:paraId="6CB34461" w14:textId="59978ED6" w:rsidR="005D4A66" w:rsidRPr="005D4A66" w:rsidRDefault="005D4A66" w:rsidP="005D4A66">
            <w:pPr>
              <w:pStyle w:val="Heading2"/>
              <w:outlineLvl w:val="1"/>
            </w:pPr>
            <w:r w:rsidRPr="005D4A66">
              <w:rPr>
                <w:i/>
              </w:rPr>
              <w:t>This dinner is designed to bring together leaders of law school affinity groups from area law schools for a collaborative conversation about programs and activities “YOU” would like to see LCD and our member organizations produce</w:t>
            </w:r>
            <w:r w:rsidRPr="005D4A66">
              <w:t>.</w:t>
            </w:r>
          </w:p>
          <w:p w14:paraId="45121858" w14:textId="27898D1B" w:rsidR="005D4A66" w:rsidRDefault="00DD2D84" w:rsidP="005D4A66">
            <w:pPr>
              <w:pStyle w:val="Heading2"/>
              <w:outlineLvl w:val="1"/>
              <w:rPr>
                <w:i/>
              </w:rPr>
            </w:pPr>
            <w:sdt>
              <w:sdtPr>
                <w:rPr>
                  <w:i/>
                </w:rPr>
                <w:alias w:val="Dividing line graphic:"/>
                <w:tag w:val="Dividing line graphic:"/>
                <w:id w:val="685256394"/>
                <w:placeholder>
                  <w:docPart w:val="060F90D197904253B11F975C6C3EA51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D4A66" w:rsidRPr="00DE29B9">
                  <w:t>────</w:t>
                </w:r>
              </w:sdtContent>
            </w:sdt>
          </w:p>
          <w:p w14:paraId="0C4F9F4D" w14:textId="0F0F9AE5" w:rsidR="005C61E4" w:rsidRPr="00DE29B9" w:rsidRDefault="00DE29B9" w:rsidP="005D4A66">
            <w:pPr>
              <w:pStyle w:val="Heading2"/>
              <w:outlineLvl w:val="1"/>
              <w:rPr>
                <w:i/>
              </w:rPr>
            </w:pPr>
            <w:r w:rsidRPr="00DE29B9">
              <w:t>WHERE:</w:t>
            </w:r>
          </w:p>
          <w:p w14:paraId="75C66BEE" w14:textId="52DA1C40" w:rsidR="00DE29B9" w:rsidRPr="00DE29B9" w:rsidRDefault="00DD2D84" w:rsidP="005D4A66">
            <w:pPr>
              <w:pStyle w:val="Heading2"/>
              <w:outlineLvl w:val="1"/>
              <w:rPr>
                <w:i/>
              </w:rPr>
            </w:pPr>
            <w:sdt>
              <w:sdtPr>
                <w:rPr>
                  <w:i/>
                </w:rPr>
                <w:alias w:val="Enter street address, city, st zip code:"/>
                <w:tag w:val="Enter street address, city, st zip code:"/>
                <w:id w:val="-1905991346"/>
                <w:placeholder>
                  <w:docPart w:val="93B927A50E6F418590CAF0E06C7A5F6E"/>
                </w:placeholder>
                <w15:appearance w15:val="hidden"/>
                <w:text w:multiLine="1"/>
              </w:sdtPr>
              <w:sdtEndPr/>
              <w:sdtContent>
                <w:r w:rsidR="00DE29B9" w:rsidRPr="00184072">
                  <w:t>City Place 1</w:t>
                </w:r>
                <w:r w:rsidR="00DE29B9" w:rsidRPr="00184072">
                  <w:br/>
                  <w:t>185 Asylum Street,</w:t>
                </w:r>
                <w:r w:rsidR="00627BEF">
                  <w:br/>
                  <w:t xml:space="preserve"> Floor 38</w:t>
                </w:r>
                <w:r w:rsidR="00DE29B9" w:rsidRPr="00184072">
                  <w:t xml:space="preserve"> </w:t>
                </w:r>
                <w:r w:rsidR="00627BEF">
                  <w:br/>
                </w:r>
                <w:r w:rsidR="00DE29B9" w:rsidRPr="00184072">
                  <w:t>Harford, CT</w:t>
                </w:r>
              </w:sdtContent>
            </w:sdt>
          </w:p>
          <w:p w14:paraId="659EFFB2" w14:textId="77777777" w:rsidR="005C61E4" w:rsidRPr="00DE29B9" w:rsidRDefault="00DD2D84" w:rsidP="005D4A66">
            <w:pPr>
              <w:pStyle w:val="Heading2"/>
              <w:outlineLvl w:val="1"/>
              <w:rPr>
                <w:i/>
              </w:rPr>
            </w:pPr>
            <w:sdt>
              <w:sdtPr>
                <w:rPr>
                  <w:i/>
                </w:rPr>
                <w:alias w:val="Dividing line graphic:"/>
                <w:tag w:val="Dividing line graphic:"/>
                <w:id w:val="-909312545"/>
                <w:placeholder>
                  <w:docPart w:val="9920FD53CF084F188111C32A2D03896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DE29B9">
                  <w:t>────</w:t>
                </w:r>
              </w:sdtContent>
            </w:sdt>
          </w:p>
          <w:p w14:paraId="1FC44EBF" w14:textId="1CC96587" w:rsidR="005C61E4" w:rsidRPr="00DE29B9" w:rsidRDefault="00DE29B9" w:rsidP="005D4A66">
            <w:pPr>
              <w:pStyle w:val="Heading2"/>
              <w:outlineLvl w:val="1"/>
              <w:rPr>
                <w:i/>
              </w:rPr>
            </w:pPr>
            <w:r w:rsidRPr="00DE29B9">
              <w:t>TIME:</w:t>
            </w:r>
          </w:p>
          <w:p w14:paraId="7548A1B0" w14:textId="74E7848E" w:rsidR="00DE29B9" w:rsidRPr="00DE29B9" w:rsidRDefault="00DE29B9" w:rsidP="005D4A66">
            <w:pPr>
              <w:pStyle w:val="Heading2"/>
              <w:outlineLvl w:val="1"/>
              <w:rPr>
                <w:i/>
              </w:rPr>
            </w:pPr>
            <w:r w:rsidRPr="00DE29B9">
              <w:t>5:30PM – 7:30PM</w:t>
            </w:r>
          </w:p>
          <w:p w14:paraId="490DAB43" w14:textId="77777777" w:rsidR="005C61E4" w:rsidRPr="00DE29B9" w:rsidRDefault="00DD2D84" w:rsidP="005D4A66">
            <w:pPr>
              <w:pStyle w:val="Heading2"/>
              <w:outlineLvl w:val="1"/>
              <w:rPr>
                <w:i/>
              </w:rPr>
            </w:pPr>
            <w:sdt>
              <w:sdtPr>
                <w:rPr>
                  <w:i/>
                </w:rPr>
                <w:alias w:val="Dividing line graphic:"/>
                <w:tag w:val="Dividing line graphic:"/>
                <w:id w:val="1193575528"/>
                <w:placeholder>
                  <w:docPart w:val="CE5D74C425494AAABA98918D68BF9ED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DE29B9">
                  <w:t>────</w:t>
                </w:r>
              </w:sdtContent>
            </w:sdt>
          </w:p>
          <w:p w14:paraId="630F3667" w14:textId="674C5794" w:rsidR="005C61E4" w:rsidRPr="00DE29B9" w:rsidRDefault="00DE29B9" w:rsidP="005D4A66">
            <w:pPr>
              <w:pStyle w:val="Heading2"/>
              <w:outlineLvl w:val="1"/>
              <w:rPr>
                <w:i/>
              </w:rPr>
            </w:pPr>
            <w:r w:rsidRPr="00DE29B9">
              <w:t>SPONSORS:</w:t>
            </w:r>
          </w:p>
          <w:p w14:paraId="59A701EE" w14:textId="76C8C871" w:rsidR="005C61E4" w:rsidRPr="00AA4794" w:rsidRDefault="00627BEF" w:rsidP="00627BEF">
            <w:pPr>
              <w:pStyle w:val="Heading2"/>
              <w:jc w:val="left"/>
              <w:outlineLvl w:val="1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28F727" wp14:editId="42A4DFF6">
                  <wp:simplePos x="0" y="0"/>
                  <wp:positionH relativeFrom="margin">
                    <wp:posOffset>94615</wp:posOffset>
                  </wp:positionH>
                  <wp:positionV relativeFrom="paragraph">
                    <wp:posOffset>13970</wp:posOffset>
                  </wp:positionV>
                  <wp:extent cx="2030077" cy="591820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-logo-for-nav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077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01F29B" w14:textId="37557BF6" w:rsidR="00AA4794" w:rsidRDefault="00AA4794" w:rsidP="005D4A66">
            <w:pPr>
              <w:pStyle w:val="Heading2"/>
              <w:outlineLvl w:val="1"/>
            </w:pPr>
          </w:p>
          <w:p w14:paraId="20C51AC6" w14:textId="187DD59D" w:rsidR="00777C45" w:rsidRDefault="00777C45" w:rsidP="005D4A66">
            <w:pPr>
              <w:pStyle w:val="Heading2"/>
              <w:outlineLvl w:val="1"/>
            </w:pPr>
          </w:p>
          <w:p w14:paraId="44A0D826" w14:textId="3E8855BA" w:rsidR="00777C45" w:rsidRDefault="00627BEF" w:rsidP="005D4A66">
            <w:pPr>
              <w:pStyle w:val="Heading2"/>
              <w:outlineLvl w:val="1"/>
            </w:pPr>
            <w:r w:rsidRPr="00AA4794"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27F8AB03" wp14:editId="4EFD9D6D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5080</wp:posOffset>
                  </wp:positionV>
                  <wp:extent cx="1083435" cy="1085850"/>
                  <wp:effectExtent l="0" t="0" r="254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43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9108D0" w14:textId="4372ECB9" w:rsidR="00777C45" w:rsidRDefault="00777C45" w:rsidP="005D4A66">
            <w:pPr>
              <w:pStyle w:val="Heading2"/>
              <w:outlineLvl w:val="1"/>
            </w:pPr>
          </w:p>
          <w:p w14:paraId="7C0BF9B0" w14:textId="2B1778F7" w:rsidR="00777C45" w:rsidRPr="00AA4794" w:rsidRDefault="00777C45" w:rsidP="005D4A66">
            <w:pPr>
              <w:pStyle w:val="Heading2"/>
              <w:outlineLvl w:val="1"/>
            </w:pPr>
          </w:p>
          <w:p w14:paraId="30AF77AF" w14:textId="7F522120" w:rsidR="00DE29B9" w:rsidRDefault="00DE29B9" w:rsidP="005D4A66">
            <w:pPr>
              <w:pStyle w:val="Heading2"/>
              <w:outlineLvl w:val="1"/>
            </w:pPr>
          </w:p>
          <w:p w14:paraId="3EE0CCA0" w14:textId="0840E9FB" w:rsidR="00DE29B9" w:rsidRDefault="00DE29B9" w:rsidP="00DE29B9">
            <w:pPr>
              <w:rPr>
                <w:bCs w:val="0"/>
              </w:rPr>
            </w:pPr>
          </w:p>
          <w:p w14:paraId="3ED22DE7" w14:textId="0E97A2E4" w:rsidR="00DE29B9" w:rsidRDefault="00DE29B9" w:rsidP="00DE29B9">
            <w:pPr>
              <w:rPr>
                <w:bCs w:val="0"/>
              </w:rPr>
            </w:pPr>
          </w:p>
          <w:p w14:paraId="1BAE8832" w14:textId="2916BF6A" w:rsidR="005C61E4" w:rsidRPr="00DE29B9" w:rsidRDefault="00DE29B9" w:rsidP="00DE29B9">
            <w:pPr>
              <w:tabs>
                <w:tab w:val="left" w:pos="1100"/>
              </w:tabs>
            </w:pPr>
            <w:r>
              <w:tab/>
            </w:r>
          </w:p>
        </w:tc>
      </w:tr>
    </w:tbl>
    <w:p w14:paraId="50224850" w14:textId="6A60A7C6" w:rsidR="00685FDD" w:rsidRDefault="00685FDD" w:rsidP="00DE29B9">
      <w:pPr>
        <w:pStyle w:val="NoSpacing"/>
        <w:jc w:val="center"/>
      </w:pPr>
    </w:p>
    <w:p w14:paraId="4CBFC638" w14:textId="4E12E1B7" w:rsidR="00685FDD" w:rsidRDefault="00685FDD" w:rsidP="00685FDD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br w:type="page"/>
      </w:r>
      <w:r w:rsidRPr="00B51FDF">
        <w:rPr>
          <w:rFonts w:ascii="Times New Roman" w:hAnsi="Times New Roman" w:cs="Times New Roman"/>
          <w:b/>
          <w:sz w:val="36"/>
          <w:u w:val="single"/>
        </w:rPr>
        <w:lastRenderedPageBreak/>
        <w:t>Please let us know if you will</w:t>
      </w:r>
      <w:r>
        <w:rPr>
          <w:rFonts w:ascii="Times New Roman" w:hAnsi="Times New Roman" w:cs="Times New Roman"/>
          <w:b/>
          <w:sz w:val="36"/>
          <w:u w:val="single"/>
        </w:rPr>
        <w:t xml:space="preserve"> be able to attend the event</w:t>
      </w:r>
      <w:r w:rsidRPr="00B51FDF">
        <w:rPr>
          <w:rFonts w:ascii="Times New Roman" w:hAnsi="Times New Roman" w:cs="Times New Roman"/>
          <w:b/>
          <w:sz w:val="36"/>
          <w:u w:val="single"/>
        </w:rPr>
        <w:t>.</w:t>
      </w:r>
    </w:p>
    <w:p w14:paraId="456A1813" w14:textId="77777777" w:rsidR="00685FDD" w:rsidRPr="00685FDD" w:rsidRDefault="00685FDD" w:rsidP="00685FDD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74241F71" w14:textId="017F4E12" w:rsidR="00685FDD" w:rsidRDefault="00685FDD" w:rsidP="00685FDD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Name: ___________________________________________</w:t>
      </w:r>
    </w:p>
    <w:p w14:paraId="28D72EBC" w14:textId="554D954F" w:rsidR="00685FDD" w:rsidRDefault="00685FDD" w:rsidP="00685FDD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Email: ___________________________________________</w:t>
      </w:r>
    </w:p>
    <w:p w14:paraId="7668746C" w14:textId="3FA9981E" w:rsidR="00685FDD" w:rsidRDefault="00685FDD" w:rsidP="00685FDD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Law School: _______________________________________</w:t>
      </w:r>
    </w:p>
    <w:p w14:paraId="683D9A53" w14:textId="03AA3B83" w:rsidR="00896BB4" w:rsidRDefault="00896BB4" w:rsidP="00685FDD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Affinity Group: ____________________________________</w:t>
      </w:r>
      <w:bookmarkStart w:id="0" w:name="_GoBack"/>
      <w:bookmarkEnd w:id="0"/>
    </w:p>
    <w:p w14:paraId="62289F5D" w14:textId="10ECC457" w:rsidR="00685FDD" w:rsidRDefault="00685FDD" w:rsidP="00685FDD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Phone Number: ____________________________________</w:t>
      </w:r>
    </w:p>
    <w:p w14:paraId="4B768E0C" w14:textId="77777777" w:rsidR="00685FDD" w:rsidRDefault="00685FDD" w:rsidP="00685FDD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Number of People Attending with you: ________</w:t>
      </w:r>
    </w:p>
    <w:p w14:paraId="1E344558" w14:textId="77777777" w:rsidR="00685FDD" w:rsidRDefault="00685FDD" w:rsidP="00685FDD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Names of People Attending with you: </w:t>
      </w:r>
    </w:p>
    <w:p w14:paraId="5654F26C" w14:textId="77777777" w:rsidR="00685FDD" w:rsidRDefault="00685FDD" w:rsidP="00685FDD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28"/>
        </w:rPr>
      </w:pPr>
    </w:p>
    <w:p w14:paraId="13E4EE95" w14:textId="77777777" w:rsidR="00685FDD" w:rsidRDefault="00685FDD" w:rsidP="00685FDD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Times New Roman" w:hAnsi="Times New Roman" w:cs="Times New Roman"/>
          <w:sz w:val="28"/>
        </w:rPr>
      </w:pPr>
    </w:p>
    <w:p w14:paraId="50A17955" w14:textId="77777777" w:rsidR="00685FDD" w:rsidRDefault="00685FDD" w:rsidP="00685FDD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Times New Roman" w:hAnsi="Times New Roman" w:cs="Times New Roman"/>
          <w:sz w:val="28"/>
        </w:rPr>
      </w:pPr>
    </w:p>
    <w:p w14:paraId="5DB89C5A" w14:textId="77777777" w:rsidR="00685FDD" w:rsidRDefault="00685FDD" w:rsidP="00685FDD">
      <w:pPr>
        <w:spacing w:line="480" w:lineRule="auto"/>
        <w:rPr>
          <w:rFonts w:ascii="Times New Roman" w:hAnsi="Times New Roman" w:cs="Times New Roman"/>
          <w:sz w:val="28"/>
        </w:rPr>
      </w:pPr>
    </w:p>
    <w:p w14:paraId="0E5306CF" w14:textId="77777777" w:rsidR="00685FDD" w:rsidRDefault="00685FDD" w:rsidP="00685FDD">
      <w:pPr>
        <w:spacing w:line="480" w:lineRule="auto"/>
        <w:rPr>
          <w:rFonts w:ascii="Times New Roman" w:hAnsi="Times New Roman" w:cs="Times New Roman"/>
          <w:sz w:val="28"/>
        </w:rPr>
      </w:pPr>
    </w:p>
    <w:p w14:paraId="2238EC12" w14:textId="77777777" w:rsidR="00685FDD" w:rsidRDefault="00685FDD" w:rsidP="00685FDD">
      <w:pPr>
        <w:jc w:val="center"/>
        <w:rPr>
          <w:rFonts w:cstheme="minorHAnsi"/>
          <w:b/>
          <w:color w:val="3A2B56" w:themeColor="accent5" w:themeShade="80"/>
        </w:rPr>
      </w:pPr>
      <w:r w:rsidRPr="00A41CD7">
        <w:rPr>
          <w:rFonts w:cstheme="minorHAnsi"/>
          <w:b/>
          <w:i/>
          <w:iCs/>
        </w:rPr>
        <w:t>Please</w:t>
      </w:r>
      <w:r>
        <w:rPr>
          <w:rFonts w:cstheme="minorHAnsi"/>
          <w:b/>
          <w:i/>
          <w:iCs/>
        </w:rPr>
        <w:t xml:space="preserve"> email this form </w:t>
      </w:r>
      <w:r w:rsidRPr="00A41CD7">
        <w:rPr>
          <w:rFonts w:cstheme="minorHAnsi"/>
          <w:b/>
          <w:i/>
          <w:iCs/>
        </w:rPr>
        <w:t xml:space="preserve">to Brittany James, LCD’s Program Manager at </w:t>
      </w:r>
      <w:hyperlink r:id="rId12" w:history="1">
        <w:r w:rsidRPr="00A41CD7">
          <w:rPr>
            <w:rStyle w:val="Hyperlink"/>
            <w:rFonts w:cstheme="minorHAnsi"/>
            <w:b/>
            <w:i/>
            <w:iCs/>
          </w:rPr>
          <w:t>bnjlcd1@gmail.com</w:t>
        </w:r>
      </w:hyperlink>
      <w:r w:rsidRPr="00A41CD7">
        <w:rPr>
          <w:rFonts w:cstheme="minorHAnsi"/>
          <w:b/>
          <w:color w:val="3A2B56" w:themeColor="accent5" w:themeShade="80"/>
        </w:rPr>
        <w:t>,</w:t>
      </w:r>
    </w:p>
    <w:p w14:paraId="28FC193B" w14:textId="783BBFB6" w:rsidR="005C61E4" w:rsidRPr="00685FDD" w:rsidRDefault="00685FDD" w:rsidP="00685FDD">
      <w:pPr>
        <w:jc w:val="center"/>
        <w:rPr>
          <w:rFonts w:cstheme="minorHAnsi"/>
          <w:b/>
          <w:noProof/>
          <w:u w:val="single"/>
        </w:rPr>
      </w:pPr>
      <w:r w:rsidRPr="00B51FDF">
        <w:rPr>
          <w:rFonts w:cstheme="minorHAnsi"/>
          <w:b/>
          <w:color w:val="3A2B56" w:themeColor="accent5" w:themeShade="80"/>
          <w:u w:val="single"/>
        </w:rPr>
        <w:t xml:space="preserve"> </w:t>
      </w:r>
      <w:r w:rsidRPr="00B51FDF">
        <w:rPr>
          <w:rFonts w:cstheme="minorHAnsi"/>
          <w:b/>
          <w:i/>
          <w:u w:val="single"/>
        </w:rPr>
        <w:t xml:space="preserve">no later than </w:t>
      </w:r>
      <w:r w:rsidRPr="00B51FDF">
        <w:rPr>
          <w:rFonts w:cstheme="minorHAnsi"/>
          <w:b/>
          <w:u w:val="single"/>
        </w:rPr>
        <w:t xml:space="preserve">Friday, October 26, 2018 </w:t>
      </w:r>
      <w:r w:rsidRPr="00B51FDF">
        <w:rPr>
          <w:rFonts w:cstheme="minorHAnsi"/>
          <w:b/>
          <w:noProof/>
          <w:u w:val="single"/>
        </w:rPr>
        <w:t xml:space="preserve">  </w:t>
      </w:r>
    </w:p>
    <w:sectPr w:rsidR="005C61E4" w:rsidRPr="00685FDD" w:rsidSect="00DE29B9">
      <w:headerReference w:type="default" r:id="rId13"/>
      <w:pgSz w:w="12240" w:h="15840"/>
      <w:pgMar w:top="720" w:right="720" w:bottom="360" w:left="720" w:header="1008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55AF9" w14:textId="77777777" w:rsidR="00A47EE2" w:rsidRDefault="00A47EE2" w:rsidP="005F5D5F">
      <w:pPr>
        <w:spacing w:after="0" w:line="240" w:lineRule="auto"/>
      </w:pPr>
      <w:r>
        <w:separator/>
      </w:r>
    </w:p>
  </w:endnote>
  <w:endnote w:type="continuationSeparator" w:id="0">
    <w:p w14:paraId="2E30E326" w14:textId="77777777" w:rsidR="00A47EE2" w:rsidRDefault="00A47EE2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B34AE" w14:textId="77777777" w:rsidR="00A47EE2" w:rsidRDefault="00A47EE2" w:rsidP="005F5D5F">
      <w:pPr>
        <w:spacing w:after="0" w:line="240" w:lineRule="auto"/>
      </w:pPr>
      <w:r>
        <w:separator/>
      </w:r>
    </w:p>
  </w:footnote>
  <w:footnote w:type="continuationSeparator" w:id="0">
    <w:p w14:paraId="24DCDD05" w14:textId="77777777" w:rsidR="00A47EE2" w:rsidRDefault="00A47EE2" w:rsidP="005F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83C18" w14:textId="15DB6F27" w:rsidR="00572795" w:rsidRPr="00572795" w:rsidRDefault="00B639D8" w:rsidP="0057279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796B27" wp14:editId="1FA8DF9B">
          <wp:simplePos x="0" y="0"/>
          <wp:positionH relativeFrom="margin">
            <wp:posOffset>-1073785</wp:posOffset>
          </wp:positionH>
          <wp:positionV relativeFrom="paragraph">
            <wp:posOffset>-335280</wp:posOffset>
          </wp:positionV>
          <wp:extent cx="9051290" cy="698500"/>
          <wp:effectExtent l="0" t="0" r="0" b="635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129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79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06CFD7" wp14:editId="48F915F7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6591300" cy="50863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1300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4C59E0" w14:textId="3A41654F" w:rsidR="00572795" w:rsidRPr="00B639D8" w:rsidRDefault="00572795" w:rsidP="00572795">
                          <w:pPr>
                            <w:pStyle w:val="Header"/>
                            <w:rPr>
                              <w:noProof/>
                              <w:color w:val="FFFFFF" w:themeColor="background1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639D8">
                            <w:rPr>
                              <w:noProof/>
                              <w:color w:val="FFFFFF" w:themeColor="background1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YOU’RE INVITED!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06CFD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19.5pt;width:519pt;height:40.0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" filled="f" stroked="f">
              <v:textbox style="mso-fit-shape-to-text:t">
                <w:txbxContent>
                  <w:p w14:paraId="704C59E0" w14:textId="3A41654F" w:rsidR="00572795" w:rsidRPr="00B639D8" w:rsidRDefault="00572795" w:rsidP="00572795">
                    <w:pPr>
                      <w:pStyle w:val="Header"/>
                      <w:rPr>
                        <w:noProof/>
                        <w:color w:val="FFFFFF" w:themeColor="background1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639D8">
                      <w:rPr>
                        <w:noProof/>
                        <w:color w:val="FFFFFF" w:themeColor="background1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YOU’RE INVITED!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E2"/>
    <w:rsid w:val="000168C0"/>
    <w:rsid w:val="00027F9B"/>
    <w:rsid w:val="000427C6"/>
    <w:rsid w:val="00076F31"/>
    <w:rsid w:val="000B4C91"/>
    <w:rsid w:val="00171CDD"/>
    <w:rsid w:val="00175521"/>
    <w:rsid w:val="00181FB9"/>
    <w:rsid w:val="00184072"/>
    <w:rsid w:val="00186F61"/>
    <w:rsid w:val="001E60BA"/>
    <w:rsid w:val="00240804"/>
    <w:rsid w:val="00251739"/>
    <w:rsid w:val="00261A78"/>
    <w:rsid w:val="003B6A17"/>
    <w:rsid w:val="00411532"/>
    <w:rsid w:val="00512CF3"/>
    <w:rsid w:val="005222EE"/>
    <w:rsid w:val="00541BB3"/>
    <w:rsid w:val="00544732"/>
    <w:rsid w:val="00572795"/>
    <w:rsid w:val="005A2C27"/>
    <w:rsid w:val="005C61E4"/>
    <w:rsid w:val="005D4A66"/>
    <w:rsid w:val="005F5D5F"/>
    <w:rsid w:val="00627BEF"/>
    <w:rsid w:val="00665EA1"/>
    <w:rsid w:val="00685FDD"/>
    <w:rsid w:val="006E5B0F"/>
    <w:rsid w:val="00777C45"/>
    <w:rsid w:val="0079199F"/>
    <w:rsid w:val="007B5354"/>
    <w:rsid w:val="007F5AF2"/>
    <w:rsid w:val="00837654"/>
    <w:rsid w:val="00880783"/>
    <w:rsid w:val="00896BB4"/>
    <w:rsid w:val="008B5772"/>
    <w:rsid w:val="008C031F"/>
    <w:rsid w:val="008C1756"/>
    <w:rsid w:val="008D17FF"/>
    <w:rsid w:val="008F6C52"/>
    <w:rsid w:val="009141C6"/>
    <w:rsid w:val="00996E11"/>
    <w:rsid w:val="00A03450"/>
    <w:rsid w:val="00A46661"/>
    <w:rsid w:val="00A47EE2"/>
    <w:rsid w:val="00A97C88"/>
    <w:rsid w:val="00AA4794"/>
    <w:rsid w:val="00AB3068"/>
    <w:rsid w:val="00AB58F4"/>
    <w:rsid w:val="00AF32DC"/>
    <w:rsid w:val="00B46A60"/>
    <w:rsid w:val="00B639D8"/>
    <w:rsid w:val="00BC6ED1"/>
    <w:rsid w:val="00BE586B"/>
    <w:rsid w:val="00BF7F9B"/>
    <w:rsid w:val="00C57F20"/>
    <w:rsid w:val="00CB6425"/>
    <w:rsid w:val="00D16845"/>
    <w:rsid w:val="00D56FBE"/>
    <w:rsid w:val="00D751DD"/>
    <w:rsid w:val="00DE29B9"/>
    <w:rsid w:val="00E3564F"/>
    <w:rsid w:val="00EC126B"/>
    <w:rsid w:val="00EC1838"/>
    <w:rsid w:val="00F2548A"/>
    <w:rsid w:val="00F76EFF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B9D9C91"/>
  <w15:chartTrackingRefBased/>
  <w15:docId w15:val="{7CFDE414-34D9-4CDE-A85D-2B5AAAE3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autoRedefine/>
    <w:uiPriority w:val="3"/>
    <w:unhideWhenUsed/>
    <w:qFormat/>
    <w:rsid w:val="005D4A66"/>
    <w:pPr>
      <w:keepNext/>
      <w:keepLines/>
      <w:pBdr>
        <w:top w:val="single" w:sz="2" w:space="31" w:color="002060"/>
        <w:left w:val="single" w:sz="2" w:space="12" w:color="002060"/>
        <w:bottom w:val="single" w:sz="2" w:space="31" w:color="002060"/>
        <w:right w:val="single" w:sz="2" w:space="12" w:color="002060"/>
      </w:pBdr>
      <w:shd w:val="clear" w:color="auto" w:fill="00206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5D4A66"/>
    <w:rPr>
      <w:rFonts w:asciiTheme="majorHAnsi" w:eastAsiaTheme="majorEastAsia" w:hAnsiTheme="majorHAnsi" w:cstheme="majorBidi"/>
      <w:color w:val="FFFFFF" w:themeColor="background1"/>
      <w:sz w:val="20"/>
      <w:szCs w:val="20"/>
      <w:shd w:val="clear" w:color="auto" w:fill="00206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27F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njlcd1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njlcd1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b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20FD53CF084F188111C32A2D038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46227-2DB2-40F7-B2ED-33C046B57DE0}"/>
      </w:docPartPr>
      <w:docPartBody>
        <w:p w:rsidR="00C005CB" w:rsidRDefault="005C1BAE">
          <w:pPr>
            <w:pStyle w:val="9920FD53CF084F188111C32A2D038963"/>
          </w:pPr>
          <w:r w:rsidRPr="00AA4794">
            <w:t>────</w:t>
          </w:r>
        </w:p>
      </w:docPartBody>
    </w:docPart>
    <w:docPart>
      <w:docPartPr>
        <w:name w:val="CE5D74C425494AAABA98918D68BF9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D397A-6A07-4D6B-A2E9-1E5BD6859E43}"/>
      </w:docPartPr>
      <w:docPartBody>
        <w:p w:rsidR="00C005CB" w:rsidRDefault="005C1BAE">
          <w:pPr>
            <w:pStyle w:val="CE5D74C425494AAABA98918D68BF9ED1"/>
          </w:pPr>
          <w:r w:rsidRPr="00AA4794">
            <w:t>────</w:t>
          </w:r>
        </w:p>
      </w:docPartBody>
    </w:docPart>
    <w:docPart>
      <w:docPartPr>
        <w:name w:val="93B927A50E6F418590CAF0E06C7A5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1ED2-1F30-4113-92A3-FF61298A1ECF}"/>
      </w:docPartPr>
      <w:docPartBody>
        <w:p w:rsidR="00C005CB" w:rsidRDefault="005C1BAE" w:rsidP="005C1BAE">
          <w:pPr>
            <w:pStyle w:val="93B927A50E6F418590CAF0E06C7A5F6E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060F90D197904253B11F975C6C3EA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762C-B9BA-4C3B-8939-0414A86AC318}"/>
      </w:docPartPr>
      <w:docPartBody>
        <w:p w:rsidR="001840D2" w:rsidRDefault="00C005CB" w:rsidP="00C005CB">
          <w:pPr>
            <w:pStyle w:val="060F90D197904253B11F975C6C3EA51E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AE"/>
    <w:rsid w:val="001840D2"/>
    <w:rsid w:val="005C1BAE"/>
    <w:rsid w:val="00C0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165F35BCBB4DD1B044512FBA636B36">
    <w:name w:val="87165F35BCBB4DD1B044512FBA636B36"/>
  </w:style>
  <w:style w:type="paragraph" w:customStyle="1" w:styleId="72C6D9639AEC41BF928411B889E1E1B4">
    <w:name w:val="72C6D9639AEC41BF928411B889E1E1B4"/>
  </w:style>
  <w:style w:type="paragraph" w:customStyle="1" w:styleId="7D744D6597344E37A35679DE9D4BE685">
    <w:name w:val="7D744D6597344E37A35679DE9D4BE685"/>
  </w:style>
  <w:style w:type="paragraph" w:customStyle="1" w:styleId="135E1BAC0DFE447D8AB72F78B68FB133">
    <w:name w:val="135E1BAC0DFE447D8AB72F78B68FB133"/>
  </w:style>
  <w:style w:type="paragraph" w:customStyle="1" w:styleId="0071488FF6334114B98AEFDDB6628941">
    <w:name w:val="0071488FF6334114B98AEFDDB6628941"/>
  </w:style>
  <w:style w:type="paragraph" w:customStyle="1" w:styleId="9920FD53CF084F188111C32A2D038963">
    <w:name w:val="9920FD53CF084F188111C32A2D038963"/>
  </w:style>
  <w:style w:type="paragraph" w:customStyle="1" w:styleId="A176CC43F3C04BA08D4B6E5A7A531288">
    <w:name w:val="A176CC43F3C04BA08D4B6E5A7A531288"/>
  </w:style>
  <w:style w:type="paragraph" w:customStyle="1" w:styleId="CE5D74C425494AAABA98918D68BF9ED1">
    <w:name w:val="CE5D74C425494AAABA98918D68BF9ED1"/>
  </w:style>
  <w:style w:type="paragraph" w:customStyle="1" w:styleId="DD447EBDE6C34DAA8545FA96FF409ACC">
    <w:name w:val="DD447EBDE6C34DAA8545FA96FF409ACC"/>
  </w:style>
  <w:style w:type="paragraph" w:customStyle="1" w:styleId="9017972223A04A229ED9C5D545B7B167">
    <w:name w:val="9017972223A04A229ED9C5D545B7B167"/>
  </w:style>
  <w:style w:type="paragraph" w:customStyle="1" w:styleId="A9F5B01CAC4A49D6AA2934174356EFBA">
    <w:name w:val="A9F5B01CAC4A49D6AA2934174356EFBA"/>
  </w:style>
  <w:style w:type="paragraph" w:customStyle="1" w:styleId="3396306AC1FF4EDD9E8011725150423B">
    <w:name w:val="3396306AC1FF4EDD9E8011725150423B"/>
  </w:style>
  <w:style w:type="paragraph" w:customStyle="1" w:styleId="95222C93EB7D414BB7BD4273A760A374">
    <w:name w:val="95222C93EB7D414BB7BD4273A760A374"/>
  </w:style>
  <w:style w:type="paragraph" w:customStyle="1" w:styleId="C7A2A4B029534D95B02145009B0F8B02">
    <w:name w:val="C7A2A4B029534D95B02145009B0F8B02"/>
  </w:style>
  <w:style w:type="paragraph" w:customStyle="1" w:styleId="8DC7A50A5E60430FA9F99E77B2A4AC69">
    <w:name w:val="8DC7A50A5E60430FA9F99E77B2A4AC69"/>
  </w:style>
  <w:style w:type="paragraph" w:customStyle="1" w:styleId="43582E6A416A4DF298009F5D1A4D1EB1">
    <w:name w:val="43582E6A416A4DF298009F5D1A4D1EB1"/>
  </w:style>
  <w:style w:type="paragraph" w:customStyle="1" w:styleId="726AEF82417B4458B6B36E6734943797">
    <w:name w:val="726AEF82417B4458B6B36E6734943797"/>
  </w:style>
  <w:style w:type="paragraph" w:customStyle="1" w:styleId="17E34AC1729C46389F7E54D424370312">
    <w:name w:val="17E34AC1729C46389F7E54D424370312"/>
  </w:style>
  <w:style w:type="paragraph" w:customStyle="1" w:styleId="0E786364219A4FD3B3DB0BED6A9DF432">
    <w:name w:val="0E786364219A4FD3B3DB0BED6A9DF432"/>
    <w:rsid w:val="005C1BAE"/>
  </w:style>
  <w:style w:type="paragraph" w:customStyle="1" w:styleId="FFBD31DF59BA4263A5CC601FCCD5D97C">
    <w:name w:val="FFBD31DF59BA4263A5CC601FCCD5D97C"/>
    <w:rsid w:val="005C1BAE"/>
  </w:style>
  <w:style w:type="paragraph" w:customStyle="1" w:styleId="FB7C33934076404DAE728FE0F818F6C2">
    <w:name w:val="FB7C33934076404DAE728FE0F818F6C2"/>
    <w:rsid w:val="005C1BAE"/>
  </w:style>
  <w:style w:type="paragraph" w:customStyle="1" w:styleId="70C4C4D6FC804F8A90E0128203EA8713">
    <w:name w:val="70C4C4D6FC804F8A90E0128203EA8713"/>
    <w:rsid w:val="005C1BAE"/>
  </w:style>
  <w:style w:type="paragraph" w:customStyle="1" w:styleId="1C84167CBBF2434E8563144EF7884838">
    <w:name w:val="1C84167CBBF2434E8563144EF7884838"/>
    <w:rsid w:val="005C1BAE"/>
  </w:style>
  <w:style w:type="paragraph" w:customStyle="1" w:styleId="1AB3102EF969443A8926D93DBE9CC40A">
    <w:name w:val="1AB3102EF969443A8926D93DBE9CC40A"/>
    <w:rsid w:val="005C1BAE"/>
  </w:style>
  <w:style w:type="paragraph" w:customStyle="1" w:styleId="C249D05CFF8A4D34960914B2CACA8E30">
    <w:name w:val="C249D05CFF8A4D34960914B2CACA8E30"/>
    <w:rsid w:val="005C1BAE"/>
  </w:style>
  <w:style w:type="paragraph" w:customStyle="1" w:styleId="8B876F1204AA4C0C95A0E156648E85DC">
    <w:name w:val="8B876F1204AA4C0C95A0E156648E85DC"/>
    <w:rsid w:val="005C1BAE"/>
  </w:style>
  <w:style w:type="paragraph" w:customStyle="1" w:styleId="E8E8C822CF194AA4B1ED6E80E43E782B">
    <w:name w:val="E8E8C822CF194AA4B1ED6E80E43E782B"/>
    <w:rsid w:val="005C1BAE"/>
  </w:style>
  <w:style w:type="paragraph" w:customStyle="1" w:styleId="EFE33F34FB514BCDA7B0D9EE94DC9D5A">
    <w:name w:val="EFE33F34FB514BCDA7B0D9EE94DC9D5A"/>
    <w:rsid w:val="005C1BAE"/>
  </w:style>
  <w:style w:type="paragraph" w:customStyle="1" w:styleId="E4B9210BF6304981BA0A1546FD76E6DD">
    <w:name w:val="E4B9210BF6304981BA0A1546FD76E6DD"/>
    <w:rsid w:val="005C1BAE"/>
  </w:style>
  <w:style w:type="paragraph" w:customStyle="1" w:styleId="1F99CE23D7A84206A7852F1349E99B86">
    <w:name w:val="1F99CE23D7A84206A7852F1349E99B86"/>
    <w:rsid w:val="005C1BAE"/>
  </w:style>
  <w:style w:type="paragraph" w:customStyle="1" w:styleId="167FEEA366884982BAD38BC6FA4F6533">
    <w:name w:val="167FEEA366884982BAD38BC6FA4F6533"/>
    <w:rsid w:val="005C1BAE"/>
  </w:style>
  <w:style w:type="paragraph" w:customStyle="1" w:styleId="52D7B6BAF6134739934E827D7D138FE0">
    <w:name w:val="52D7B6BAF6134739934E827D7D138FE0"/>
    <w:rsid w:val="005C1BAE"/>
  </w:style>
  <w:style w:type="paragraph" w:customStyle="1" w:styleId="93B927A50E6F418590CAF0E06C7A5F6E">
    <w:name w:val="93B927A50E6F418590CAF0E06C7A5F6E"/>
    <w:rsid w:val="005C1BAE"/>
  </w:style>
  <w:style w:type="paragraph" w:customStyle="1" w:styleId="060F90D197904253B11F975C6C3EA51E">
    <w:name w:val="060F90D197904253B11F975C6C3EA51E"/>
    <w:rsid w:val="00C005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E84C2-8F84-46F8-900A-D5598863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176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N James</dc:creator>
  <cp:keywords/>
  <dc:description/>
  <cp:lastModifiedBy>James, Brittany N</cp:lastModifiedBy>
  <cp:revision>18</cp:revision>
  <cp:lastPrinted>2018-10-02T00:23:00Z</cp:lastPrinted>
  <dcterms:created xsi:type="dcterms:W3CDTF">2018-10-01T23:55:00Z</dcterms:created>
  <dcterms:modified xsi:type="dcterms:W3CDTF">2018-10-09T21:51:00Z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